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10" w:rsidRPr="00AA5DCD" w:rsidRDefault="00421710" w:rsidP="00421710">
      <w:pPr>
        <w:autoSpaceDE w:val="0"/>
        <w:autoSpaceDN w:val="0"/>
        <w:spacing w:after="0" w:line="240" w:lineRule="auto"/>
        <w:ind w:left="708" w:firstLine="708"/>
        <w:jc w:val="right"/>
        <w:rPr>
          <w:rFonts w:eastAsia="Times New Roman"/>
          <w:b/>
          <w:sz w:val="16"/>
          <w:szCs w:val="16"/>
          <w:lang w:val="en-US"/>
        </w:rPr>
      </w:pPr>
      <w:bookmarkStart w:id="0" w:name="_GoBack"/>
      <w:bookmarkEnd w:id="0"/>
      <w:r w:rsidRPr="00AA5DCD">
        <w:rPr>
          <w:rFonts w:eastAsia="Times New Roman"/>
          <w:b/>
          <w:sz w:val="16"/>
          <w:szCs w:val="16"/>
          <w:lang w:val="en-US"/>
        </w:rPr>
        <w:t>KAITSELIIT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b/>
          <w:sz w:val="16"/>
          <w:szCs w:val="16"/>
          <w:lang w:val="en-US"/>
        </w:rPr>
      </w:pPr>
      <w:r w:rsidRPr="00AA5DCD">
        <w:rPr>
          <w:rFonts w:eastAsia="Times New Roman"/>
          <w:b/>
          <w:sz w:val="16"/>
          <w:szCs w:val="16"/>
          <w:lang w:val="en-US"/>
        </w:rPr>
        <w:t xml:space="preserve">ASUTUSESISESEKS KASUTAMISEKS 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Märge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tehtud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….…….…………………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Juurdepääsupiirang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kehtib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kuni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>…………………………..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right"/>
        <w:rPr>
          <w:rFonts w:eastAsia="Times New Roman"/>
          <w:sz w:val="16"/>
          <w:szCs w:val="16"/>
          <w:lang w:val="en-US"/>
        </w:rPr>
      </w:pPr>
      <w:proofErr w:type="spellStart"/>
      <w:r w:rsidRPr="00AA5DCD">
        <w:rPr>
          <w:rFonts w:eastAsia="Times New Roman"/>
          <w:sz w:val="16"/>
          <w:szCs w:val="16"/>
          <w:lang w:val="en-US"/>
        </w:rPr>
        <w:t>Alus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: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AvTS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§ 35 </w:t>
      </w:r>
      <w:proofErr w:type="spellStart"/>
      <w:r w:rsidRPr="00AA5DCD">
        <w:rPr>
          <w:rFonts w:eastAsia="Times New Roman"/>
          <w:sz w:val="16"/>
          <w:szCs w:val="16"/>
          <w:lang w:val="en-US"/>
        </w:rPr>
        <w:t>lg</w:t>
      </w:r>
      <w:proofErr w:type="spellEnd"/>
      <w:r w:rsidRPr="00AA5DCD">
        <w:rPr>
          <w:rFonts w:eastAsia="Times New Roman"/>
          <w:sz w:val="16"/>
          <w:szCs w:val="16"/>
          <w:lang w:val="en-US"/>
        </w:rPr>
        <w:t xml:space="preserve"> 1 p 12</w:t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14"/>
          <w:szCs w:val="27"/>
          <w:lang w:val="en-GB"/>
        </w:rPr>
      </w:pPr>
      <w:r w:rsidRPr="00AA5DCD">
        <w:rPr>
          <w:rFonts w:eastAsia="Times New Roman"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B1652E" wp14:editId="37836702">
                <wp:simplePos x="0" y="0"/>
                <wp:positionH relativeFrom="column">
                  <wp:posOffset>4773295</wp:posOffset>
                </wp:positionH>
                <wp:positionV relativeFrom="paragraph">
                  <wp:posOffset>97790</wp:posOffset>
                </wp:positionV>
                <wp:extent cx="1440180" cy="1800225"/>
                <wp:effectExtent l="11430" t="9525" r="5715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A8" w:rsidRDefault="006223A8" w:rsidP="0042171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6223A8" w:rsidRDefault="006223A8" w:rsidP="00421710">
                            <w:pPr>
                              <w:rPr>
                                <w:i/>
                                <w:color w:val="000000"/>
                              </w:rPr>
                            </w:pPr>
                          </w:p>
                          <w:p w:rsidR="006223A8" w:rsidRDefault="006223A8" w:rsidP="00421710">
                            <w:pPr>
                              <w:jc w:val="center"/>
                            </w:pPr>
                            <w:r w:rsidRPr="002C1359">
                              <w:rPr>
                                <w:i/>
                                <w:color w:val="000000"/>
                              </w:rPr>
                              <w:t>Pilt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</w:rPr>
                              <w:br/>
                              <w:t xml:space="preserve">4 x 5 </w:t>
                            </w:r>
                            <w:r w:rsidRPr="002C1359">
                              <w:rPr>
                                <w:i/>
                                <w:color w:val="000000"/>
                              </w:rPr>
                              <w:t>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0" style="position:absolute;left:0;text-align:left;margin-left:375.85pt;margin-top:7.7pt;width:113.4pt;height:14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">
                <v:textbox>
                  <w:txbxContent>
                    <w:p w:rsidR="006223A8" w:rsidRDefault="006223A8" w:rsidP="00421710">
                      <w:pPr>
                        <w:rPr>
                          <w:i/>
                          <w:color w:val="000000"/>
                        </w:rPr>
                      </w:pPr>
                    </w:p>
                    <w:p w:rsidR="006223A8" w:rsidRDefault="006223A8" w:rsidP="00421710">
                      <w:pPr>
                        <w:rPr>
                          <w:i/>
                          <w:color w:val="000000"/>
                        </w:rPr>
                      </w:pPr>
                    </w:p>
                    <w:p w:rsidR="006223A8" w:rsidRDefault="006223A8" w:rsidP="00421710">
                      <w:pPr>
                        <w:jc w:val="center"/>
                      </w:pPr>
                      <w:r w:rsidRPr="002C1359">
                        <w:rPr>
                          <w:i/>
                          <w:color w:val="000000"/>
                        </w:rPr>
                        <w:t>Pilt</w:t>
                      </w:r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</w:rPr>
                        <w:br/>
                        <w:t xml:space="preserve">4 x 5 </w:t>
                      </w:r>
                      <w:r w:rsidRPr="002C1359">
                        <w:rPr>
                          <w:i/>
                          <w:color w:val="000000"/>
                        </w:rPr>
                        <w:t>cm</w:t>
                      </w:r>
                    </w:p>
                  </w:txbxContent>
                </v:textbox>
              </v:rect>
            </w:pict>
          </mc:Fallback>
        </mc:AlternateConten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  </w:t>
      </w:r>
      <w:r w:rsidR="0016169B"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et-EE"/>
        </w:rPr>
        <w:drawing>
          <wp:inline distT="0" distB="0" distL="0" distR="0" wp14:anchorId="3B845286" wp14:editId="5E5EA75C">
            <wp:extent cx="1047600" cy="1069470"/>
            <wp:effectExtent l="0" t="0" r="635" b="0"/>
            <wp:docPr id="7" name="Picture 7" descr="\\tasku.kl.intra\home\silver.tamm\Documents\My Documents\Logod\noorte kotkas vr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asku.kl.intra\home\silver.tamm\Documents\My Documents\Logod\noorte kotkas vr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600" cy="106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b/>
          <w:bCs/>
          <w:sz w:val="27"/>
          <w:szCs w:val="27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KAITSELIIDU STRUKTUURIÜKSUSE </w:t>
      </w:r>
    </w:p>
    <w:p w:rsidR="006B643E" w:rsidRPr="00AA5DCD" w:rsidRDefault="00421710" w:rsidP="006B643E">
      <w:pPr>
        <w:autoSpaceDE w:val="0"/>
        <w:autoSpaceDN w:val="0"/>
        <w:spacing w:before="100" w:after="100" w:line="240" w:lineRule="auto"/>
        <w:ind w:left="-567" w:right="-341"/>
        <w:rPr>
          <w:rFonts w:eastAsia="Times New Roman"/>
          <w:sz w:val="20"/>
          <w:szCs w:val="20"/>
          <w:lang w:val="en-GB"/>
        </w:rPr>
      </w:pP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      </w:t>
      </w:r>
      <w:r w:rsidR="00056478" w:rsidRPr="00AA5DCD">
        <w:rPr>
          <w:rFonts w:eastAsia="Times New Roman"/>
          <w:b/>
          <w:bCs/>
          <w:sz w:val="27"/>
          <w:szCs w:val="27"/>
          <w:lang w:val="en-GB"/>
        </w:rPr>
        <w:t>KODUTÜT</w:t>
      </w:r>
      <w:r w:rsidR="00AA5DCD">
        <w:rPr>
          <w:rFonts w:eastAsia="Times New Roman"/>
          <w:b/>
          <w:bCs/>
          <w:sz w:val="27"/>
          <w:szCs w:val="27"/>
          <w:lang w:val="en-GB"/>
        </w:rPr>
        <w:t>RED</w:t>
      </w:r>
      <w:r w:rsidRPr="00AA5DCD">
        <w:rPr>
          <w:rFonts w:eastAsia="Times New Roman"/>
          <w:b/>
          <w:bCs/>
          <w:sz w:val="27"/>
          <w:szCs w:val="27"/>
          <w:lang w:val="en-GB"/>
        </w:rPr>
        <w:t xml:space="preserve"> LIITUMISE AVALDUS</w:t>
      </w:r>
    </w:p>
    <w:p w:rsidR="008374A0" w:rsidRDefault="008374A0" w:rsidP="006B643E">
      <w:pPr>
        <w:autoSpaceDE w:val="0"/>
        <w:autoSpaceDN w:val="0"/>
        <w:spacing w:before="100" w:after="100" w:line="240" w:lineRule="auto"/>
        <w:ind w:left="-567" w:right="-341" w:firstLine="567"/>
        <w:rPr>
          <w:rFonts w:eastAsia="Times New Roman"/>
          <w:b/>
          <w:sz w:val="24"/>
          <w:szCs w:val="24"/>
          <w:lang w:val="fi-FI"/>
        </w:rPr>
      </w:pPr>
    </w:p>
    <w:p w:rsidR="00122B25" w:rsidRPr="00AA5DCD" w:rsidRDefault="00122B25" w:rsidP="00122A5E">
      <w:pPr>
        <w:pStyle w:val="Vahedeta"/>
        <w:rPr>
          <w:sz w:val="20"/>
          <w:szCs w:val="20"/>
          <w:lang w:val="en-GB"/>
        </w:rPr>
      </w:pPr>
      <w:r w:rsidRPr="00AA5DCD">
        <w:rPr>
          <w:b/>
          <w:lang w:val="fi-FI"/>
        </w:rPr>
        <w:t xml:space="preserve">Palun mind </w:t>
      </w:r>
      <w:r w:rsidRPr="00AD03F8">
        <w:rPr>
          <w:lang w:val="fi-FI"/>
        </w:rPr>
        <w:t>_____________________________________________</w:t>
      </w:r>
    </w:p>
    <w:p w:rsidR="00122B25" w:rsidRPr="00AA5DCD" w:rsidRDefault="00122B25" w:rsidP="00122B25">
      <w:pPr>
        <w:autoSpaceDE w:val="0"/>
        <w:autoSpaceDN w:val="0"/>
        <w:spacing w:after="0" w:line="360" w:lineRule="auto"/>
        <w:jc w:val="both"/>
        <w:rPr>
          <w:rFonts w:eastAsia="Times New Roman"/>
          <w:sz w:val="20"/>
          <w:szCs w:val="20"/>
          <w:vertAlign w:val="superscript"/>
          <w:lang w:val="fi-FI"/>
        </w:rPr>
      </w:pPr>
      <w:r w:rsidRPr="00AA5DCD">
        <w:rPr>
          <w:rFonts w:eastAsia="Times New Roman"/>
          <w:sz w:val="20"/>
          <w:szCs w:val="20"/>
          <w:vertAlign w:val="superscript"/>
          <w:lang w:val="fi-FI"/>
        </w:rPr>
        <w:t xml:space="preserve">                                                          (ees- ja perekonnanimi trükitähtedega)     </w:t>
      </w:r>
    </w:p>
    <w:tbl>
      <w:tblPr>
        <w:tblStyle w:val="Kontuurtabel"/>
        <w:tblpPr w:leftFromText="141" w:rightFromText="141" w:vertAnchor="text" w:horzAnchor="margin" w:tblpX="108" w:tblpY="164"/>
        <w:tblOverlap w:val="never"/>
        <w:tblW w:w="3740" w:type="dxa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421710" w:rsidRPr="00AA5DCD" w:rsidTr="007B3D6D">
        <w:trPr>
          <w:cantSplit/>
          <w:trHeight w:val="340"/>
        </w:trPr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  <w:tc>
          <w:tcPr>
            <w:tcW w:w="340" w:type="dxa"/>
            <w:vAlign w:val="center"/>
          </w:tcPr>
          <w:p w:rsidR="00421710" w:rsidRPr="00AA5DCD" w:rsidRDefault="00421710" w:rsidP="007B3D6D">
            <w:pPr>
              <w:autoSpaceDE w:val="0"/>
              <w:autoSpaceDN w:val="0"/>
              <w:rPr>
                <w:rFonts w:ascii="Arial" w:hAnsi="Arial" w:cs="Arial"/>
                <w:sz w:val="32"/>
                <w:szCs w:val="24"/>
                <w:lang w:val="fi-FI"/>
              </w:rPr>
            </w:pPr>
          </w:p>
        </w:tc>
      </w:tr>
    </w:tbl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</w:p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b/>
          <w:bCs/>
          <w:sz w:val="24"/>
          <w:szCs w:val="24"/>
          <w:lang w:val="fi-FI"/>
        </w:rPr>
      </w:pPr>
      <w:r w:rsidRPr="00AA5DCD">
        <w:rPr>
          <w:rFonts w:eastAsia="Times New Roman"/>
          <w:b/>
          <w:bCs/>
          <w:sz w:val="24"/>
          <w:szCs w:val="24"/>
          <w:lang w:val="fi-FI"/>
        </w:rPr>
        <w:t xml:space="preserve">  isikukood </w:t>
      </w:r>
    </w:p>
    <w:p w:rsidR="00421710" w:rsidRPr="00AA5DCD" w:rsidRDefault="00421710" w:rsidP="00421710">
      <w:pPr>
        <w:autoSpaceDE w:val="0"/>
        <w:autoSpaceDN w:val="0"/>
        <w:spacing w:after="0" w:line="240" w:lineRule="auto"/>
        <w:jc w:val="both"/>
        <w:rPr>
          <w:rFonts w:eastAsia="Times New Roman"/>
          <w:sz w:val="18"/>
          <w:szCs w:val="18"/>
          <w:lang w:val="fi-FI"/>
        </w:rPr>
      </w:pPr>
    </w:p>
    <w:p w:rsidR="00114447" w:rsidRPr="00AA5DCD" w:rsidRDefault="00421710" w:rsidP="00114447">
      <w:pPr>
        <w:autoSpaceDE w:val="0"/>
        <w:autoSpaceDN w:val="0"/>
        <w:spacing w:after="0" w:line="24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b/>
          <w:bCs/>
          <w:lang w:val="fi-FI"/>
        </w:rPr>
        <w:t xml:space="preserve">võtta </w:t>
      </w:r>
      <w:r w:rsidR="00056478" w:rsidRPr="00AA5DCD">
        <w:rPr>
          <w:b/>
          <w:bCs/>
          <w:lang w:val="fi-FI"/>
        </w:rPr>
        <w:t>Kodutütarde</w:t>
      </w:r>
      <w:r w:rsidRPr="00AA5DCD">
        <w:rPr>
          <w:b/>
          <w:bCs/>
          <w:lang w:val="fi-FI"/>
        </w:rPr>
        <w:t xml:space="preserve"> </w:t>
      </w:r>
      <w:r w:rsidRPr="00DE5D9A">
        <w:rPr>
          <w:lang w:val="fi-FI"/>
        </w:rPr>
        <w:t xml:space="preserve">_____________________ </w:t>
      </w:r>
      <w:r w:rsidR="00056478" w:rsidRPr="00AA5DCD">
        <w:rPr>
          <w:b/>
          <w:bCs/>
          <w:lang w:val="fi-FI"/>
        </w:rPr>
        <w:t>ringkonna</w:t>
      </w:r>
      <w:r w:rsidRPr="00AA5DCD">
        <w:rPr>
          <w:b/>
          <w:bCs/>
          <w:lang w:val="fi-FI"/>
        </w:rPr>
        <w:t xml:space="preserve"> </w:t>
      </w:r>
      <w:r w:rsidR="00A70980" w:rsidRPr="00AA5DCD">
        <w:rPr>
          <w:lang w:val="fi-FI"/>
        </w:rPr>
        <w:t xml:space="preserve">__________________ </w:t>
      </w:r>
      <w:r w:rsidR="00A70980" w:rsidRPr="00AA5DCD">
        <w:rPr>
          <w:b/>
          <w:lang w:val="fi-FI"/>
        </w:rPr>
        <w:t xml:space="preserve">rühma </w:t>
      </w:r>
      <w:r w:rsidR="00FB28B7">
        <w:rPr>
          <w:b/>
          <w:lang w:val="fi-FI"/>
        </w:rPr>
        <w:br/>
      </w:r>
      <w:r w:rsidR="00FB28B7">
        <w:rPr>
          <w:b/>
          <w:lang w:val="fi-FI"/>
        </w:rPr>
        <w:br/>
      </w:r>
      <w:r w:rsidR="00DA7A5C" w:rsidRPr="00DE5D9A">
        <w:rPr>
          <w:lang w:val="fi-FI"/>
        </w:rPr>
        <w:t xml:space="preserve">_____________________ </w:t>
      </w:r>
      <w:r w:rsidR="00114447" w:rsidRPr="00AA5DCD">
        <w:rPr>
          <w:rFonts w:eastAsia="Times New Roman"/>
          <w:b/>
          <w:sz w:val="24"/>
          <w:szCs w:val="24"/>
          <w:lang w:val="fi-FI"/>
        </w:rPr>
        <w:t>l</w:t>
      </w:r>
      <w:r w:rsidR="00114447" w:rsidRPr="00AA5DCD">
        <w:rPr>
          <w:rFonts w:eastAsia="Times New Roman"/>
          <w:b/>
          <w:bCs/>
          <w:sz w:val="24"/>
          <w:szCs w:val="24"/>
          <w:lang w:val="fi-FI"/>
        </w:rPr>
        <w:t>iikmeks.</w:t>
      </w:r>
    </w:p>
    <w:p w:rsidR="00114447" w:rsidRPr="00AD03F8" w:rsidRDefault="00114447" w:rsidP="00114447">
      <w:pPr>
        <w:autoSpaceDE w:val="0"/>
        <w:autoSpaceDN w:val="0"/>
        <w:spacing w:after="0" w:line="240" w:lineRule="auto"/>
        <w:jc w:val="both"/>
        <w:rPr>
          <w:rFonts w:eastAsia="Times New Roman"/>
          <w:bCs/>
          <w:sz w:val="28"/>
          <w:szCs w:val="24"/>
          <w:lang w:val="fi-FI"/>
        </w:rPr>
      </w:pPr>
      <w:r>
        <w:rPr>
          <w:rFonts w:eastAsia="Times New Roman"/>
          <w:bCs/>
          <w:sz w:val="18"/>
          <w:szCs w:val="24"/>
          <w:lang w:val="fi-FI"/>
        </w:rPr>
        <w:t xml:space="preserve">   (tegev- või toetajaliikmeks</w:t>
      </w:r>
      <w:r w:rsidRPr="00AD03F8">
        <w:rPr>
          <w:rFonts w:eastAsia="Times New Roman"/>
          <w:bCs/>
          <w:sz w:val="18"/>
          <w:szCs w:val="24"/>
          <w:lang w:val="fi-FI"/>
        </w:rPr>
        <w:t>)</w:t>
      </w:r>
    </w:p>
    <w:p w:rsidR="00421710" w:rsidRPr="00AA5DCD" w:rsidRDefault="00421710" w:rsidP="00114447">
      <w:pPr>
        <w:pStyle w:val="Vahedeta"/>
        <w:spacing w:line="360" w:lineRule="auto"/>
        <w:rPr>
          <w:rFonts w:eastAsia="Times New Roman"/>
          <w:b/>
          <w:sz w:val="8"/>
          <w:szCs w:val="24"/>
          <w:lang w:val="fi-FI"/>
        </w:rPr>
      </w:pPr>
    </w:p>
    <w:p w:rsidR="00421710" w:rsidRPr="00AA5DCD" w:rsidRDefault="00421710" w:rsidP="00421710">
      <w:pPr>
        <w:autoSpaceDE w:val="0"/>
        <w:autoSpaceDN w:val="0"/>
        <w:spacing w:before="100" w:after="100" w:line="240" w:lineRule="auto"/>
        <w:jc w:val="both"/>
        <w:rPr>
          <w:rFonts w:eastAsia="Times New Roman"/>
          <w:b/>
          <w:sz w:val="24"/>
          <w:szCs w:val="24"/>
          <w:lang w:val="fi-FI"/>
        </w:rPr>
      </w:pPr>
      <w:r w:rsidRPr="00AA5DCD">
        <w:rPr>
          <w:rFonts w:eastAsia="Times New Roman"/>
          <w:b/>
          <w:sz w:val="24"/>
          <w:szCs w:val="24"/>
          <w:lang w:val="fi-FI"/>
        </w:rPr>
        <w:t>Käesolevaga kinnitan, et vastan Kaitseliidu seaduse</w:t>
      </w:r>
      <w:proofErr w:type="gramStart"/>
      <w:r w:rsidRPr="00AA5DCD">
        <w:rPr>
          <w:rFonts w:eastAsia="Times New Roman"/>
          <w:b/>
          <w:sz w:val="24"/>
          <w:szCs w:val="24"/>
          <w:lang w:val="fi-FI"/>
        </w:rPr>
        <w:t xml:space="preserve"> §-</w:t>
      </w:r>
      <w:r w:rsidR="00A70980" w:rsidRPr="00AA5DCD">
        <w:rPr>
          <w:rFonts w:eastAsia="Times New Roman"/>
          <w:b/>
          <w:sz w:val="24"/>
          <w:szCs w:val="24"/>
          <w:lang w:val="fi-FI"/>
        </w:rPr>
        <w:t>de</w:t>
      </w:r>
      <w:r w:rsidRPr="00AA5DCD">
        <w:rPr>
          <w:rFonts w:eastAsia="Times New Roman"/>
          <w:b/>
          <w:sz w:val="24"/>
          <w:szCs w:val="24"/>
          <w:lang w:val="fi-FI"/>
        </w:rPr>
        <w:t>s</w:t>
      </w:r>
      <w:proofErr w:type="gramEnd"/>
      <w:r w:rsidRPr="00AA5DCD">
        <w:rPr>
          <w:rFonts w:eastAsia="Times New Roman"/>
          <w:b/>
          <w:sz w:val="24"/>
          <w:szCs w:val="24"/>
          <w:lang w:val="fi-FI"/>
        </w:rPr>
        <w:t xml:space="preserve"> 24</w:t>
      </w:r>
      <w:r w:rsidR="006223A8">
        <w:rPr>
          <w:rFonts w:eastAsia="Times New Roman"/>
          <w:b/>
          <w:sz w:val="24"/>
          <w:szCs w:val="24"/>
          <w:lang w:val="fi-FI"/>
        </w:rPr>
        <w:t xml:space="preserve"> </w:t>
      </w:r>
      <w:r w:rsidR="00F56370">
        <w:rPr>
          <w:rFonts w:eastAsia="Times New Roman"/>
          <w:b/>
          <w:sz w:val="24"/>
          <w:szCs w:val="24"/>
          <w:lang w:val="fi-FI"/>
        </w:rPr>
        <w:t>/</w:t>
      </w:r>
      <w:r w:rsidRPr="00AA5DCD">
        <w:rPr>
          <w:rFonts w:eastAsia="Times New Roman"/>
          <w:b/>
          <w:sz w:val="24"/>
          <w:szCs w:val="24"/>
          <w:lang w:val="fi-FI"/>
        </w:rPr>
        <w:t xml:space="preserve"> 26 sätestatud nõuetele ja minul puuduvad Kaitseliitu vastuvõtmist välistavad asjaolud. Kohustun täitma kõiki Kaitseliidu seaduse, kodukorra</w:t>
      </w:r>
      <w:r w:rsidR="004133C6" w:rsidRPr="00AA5DCD">
        <w:rPr>
          <w:rFonts w:eastAsia="Times New Roman"/>
          <w:b/>
          <w:sz w:val="24"/>
          <w:szCs w:val="24"/>
          <w:lang w:val="fi-FI"/>
        </w:rPr>
        <w:t>, Kodutütarde põhikirja</w:t>
      </w:r>
      <w:r w:rsidRPr="00AA5DCD">
        <w:rPr>
          <w:rFonts w:eastAsia="Times New Roman"/>
          <w:b/>
          <w:sz w:val="24"/>
          <w:szCs w:val="24"/>
          <w:lang w:val="fi-FI"/>
        </w:rPr>
        <w:t xml:space="preserve"> ja teiste õigusaktidega minule pandud kohustusi. Olen nõus, et minu isikuandmeid kogutakse ja töödeldakse Kaitseliidu seadusest tulenevate ülesannete täitmise eesmärgil.</w:t>
      </w:r>
    </w:p>
    <w:p w:rsidR="00C74104" w:rsidRPr="00C74104" w:rsidRDefault="00C74104" w:rsidP="00C74104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C74104">
        <w:rPr>
          <w:rFonts w:eastAsia="Times New Roman"/>
          <w:sz w:val="24"/>
          <w:szCs w:val="24"/>
          <w:lang w:val="fi-FI"/>
        </w:rPr>
        <w:t xml:space="preserve">Allkiri </w:t>
      </w:r>
      <w:r w:rsidR="00DA7A5C">
        <w:rPr>
          <w:lang w:val="fi-FI"/>
        </w:rPr>
        <w:t xml:space="preserve">_________________________ </w:t>
      </w:r>
      <w:r w:rsidR="001A4A3F">
        <w:rPr>
          <w:rFonts w:eastAsia="Times New Roman"/>
          <w:sz w:val="24"/>
          <w:szCs w:val="24"/>
          <w:lang w:val="fi-FI"/>
        </w:rPr>
        <w:t xml:space="preserve">Kuupäev </w:t>
      </w:r>
      <w:r w:rsidRPr="00C74104">
        <w:rPr>
          <w:rFonts w:eastAsia="Times New Roman"/>
          <w:sz w:val="24"/>
          <w:szCs w:val="24"/>
          <w:lang w:val="fi-FI"/>
        </w:rPr>
        <w:t>”</w:t>
      </w:r>
      <w:r w:rsidR="00DA7A5C" w:rsidRPr="00DA7A5C">
        <w:rPr>
          <w:lang w:val="fi-FI"/>
        </w:rPr>
        <w:t xml:space="preserve"> </w:t>
      </w:r>
      <w:r w:rsidR="00DA7A5C">
        <w:rPr>
          <w:lang w:val="fi-FI"/>
        </w:rPr>
        <w:t>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 w:rsidR="001A4A3F">
        <w:rPr>
          <w:rFonts w:eastAsia="Times New Roman"/>
          <w:sz w:val="24"/>
          <w:szCs w:val="24"/>
          <w:lang w:val="fi-FI"/>
        </w:rPr>
        <w:t xml:space="preserve"> </w:t>
      </w:r>
      <w:r w:rsidR="00DA7A5C">
        <w:rPr>
          <w:lang w:val="fi-FI"/>
        </w:rPr>
        <w:t xml:space="preserve">___________________ 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="00DA7A5C">
        <w:rPr>
          <w:lang w:val="fi-FI"/>
        </w:rPr>
        <w:t>_____</w:t>
      </w:r>
      <w:r w:rsidRPr="00C74104">
        <w:rPr>
          <w:rFonts w:eastAsia="Times New Roman"/>
          <w:sz w:val="24"/>
          <w:szCs w:val="24"/>
          <w:lang w:val="fi-FI"/>
        </w:rPr>
        <w:t>a</w:t>
      </w:r>
      <w:r w:rsidR="00A54F9C">
        <w:rPr>
          <w:rFonts w:eastAsia="Times New Roman"/>
          <w:sz w:val="24"/>
          <w:szCs w:val="24"/>
          <w:lang w:val="fi-FI"/>
        </w:rPr>
        <w:t>.</w:t>
      </w:r>
    </w:p>
    <w:p w:rsidR="004133C6" w:rsidRPr="00AA5DCD" w:rsidRDefault="004133C6" w:rsidP="004133C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AA5DCD">
        <w:rPr>
          <w:rFonts w:eastAsia="Times New Roman"/>
          <w:sz w:val="24"/>
          <w:szCs w:val="24"/>
          <w:lang w:val="fi-FI"/>
        </w:rPr>
        <w:t>Aadress:</w:t>
      </w:r>
      <w:r w:rsidR="00DA7A5C" w:rsidRPr="00DA7A5C">
        <w:rPr>
          <w:lang w:val="fi-FI"/>
        </w:rPr>
        <w:t xml:space="preserve"> </w:t>
      </w:r>
      <w:r w:rsidR="00DA7A5C" w:rsidRPr="00AD03F8">
        <w:rPr>
          <w:lang w:val="fi-FI"/>
        </w:rPr>
        <w:t>_____________________________________________</w:t>
      </w:r>
      <w:r w:rsidR="00DA7A5C">
        <w:rPr>
          <w:lang w:val="fi-FI"/>
        </w:rPr>
        <w:t>__________________________</w:t>
      </w:r>
    </w:p>
    <w:p w:rsidR="004133C6" w:rsidRPr="00AA5DCD" w:rsidRDefault="00C74104" w:rsidP="004133C6">
      <w:pPr>
        <w:autoSpaceDE w:val="0"/>
        <w:autoSpaceDN w:val="0"/>
        <w:spacing w:before="120" w:after="120" w:line="360" w:lineRule="auto"/>
        <w:jc w:val="both"/>
        <w:rPr>
          <w:rFonts w:eastAsia="Times New Roman"/>
          <w:sz w:val="24"/>
          <w:szCs w:val="24"/>
          <w:lang w:val="fi-FI"/>
        </w:rPr>
      </w:pPr>
      <w:r w:rsidRPr="008374A0">
        <w:rPr>
          <w:rFonts w:eastAsia="Times New Roman"/>
          <w:noProof/>
          <w:sz w:val="20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AAB4A0" wp14:editId="4DE03724">
                <wp:simplePos x="0" y="0"/>
                <wp:positionH relativeFrom="column">
                  <wp:posOffset>27940</wp:posOffset>
                </wp:positionH>
                <wp:positionV relativeFrom="paragraph">
                  <wp:posOffset>296545</wp:posOffset>
                </wp:positionV>
                <wp:extent cx="155575" cy="133985"/>
                <wp:effectExtent l="0" t="0" r="15875" b="1841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" cy="13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3A8" w:rsidRDefault="006223A8" w:rsidP="004217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2.2pt;margin-top:23.35pt;width:12.25pt;height: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">
                <v:textbox>
                  <w:txbxContent>
                    <w:p w:rsidR="006223A8" w:rsidRDefault="006223A8" w:rsidP="00421710"/>
                  </w:txbxContent>
                </v:textbox>
              </v:shape>
            </w:pict>
          </mc:Fallback>
        </mc:AlternateContent>
      </w:r>
      <w:r w:rsidR="004133C6" w:rsidRPr="00AA5DCD">
        <w:rPr>
          <w:rFonts w:eastAsia="Times New Roman"/>
          <w:sz w:val="24"/>
          <w:szCs w:val="24"/>
          <w:lang w:val="fi-FI"/>
        </w:rPr>
        <w:t xml:space="preserve">E-post </w:t>
      </w:r>
      <w:r w:rsidR="00DA7A5C">
        <w:rPr>
          <w:lang w:val="fi-FI"/>
        </w:rPr>
        <w:t xml:space="preserve">____________________________ </w:t>
      </w:r>
      <w:r w:rsidR="004133C6" w:rsidRPr="00AA5DCD">
        <w:rPr>
          <w:rFonts w:eastAsia="Times New Roman"/>
          <w:sz w:val="24"/>
          <w:szCs w:val="24"/>
          <w:lang w:val="fi-FI"/>
        </w:rPr>
        <w:t xml:space="preserve">Telefon </w:t>
      </w:r>
      <w:r w:rsidR="00DA7A5C">
        <w:rPr>
          <w:lang w:val="fi-FI"/>
        </w:rPr>
        <w:t>_____________________________________</w:t>
      </w:r>
    </w:p>
    <w:p w:rsidR="00421710" w:rsidRPr="008374A0" w:rsidRDefault="00421710" w:rsidP="00421710">
      <w:pPr>
        <w:autoSpaceDE w:val="0"/>
        <w:autoSpaceDN w:val="0"/>
        <w:spacing w:before="120" w:after="120" w:line="240" w:lineRule="auto"/>
        <w:jc w:val="both"/>
        <w:rPr>
          <w:rFonts w:eastAsia="Times New Roman"/>
          <w:sz w:val="20"/>
          <w:szCs w:val="24"/>
          <w:lang w:val="fi-FI"/>
        </w:rPr>
      </w:pPr>
      <w:r w:rsidRPr="008374A0">
        <w:rPr>
          <w:rFonts w:eastAsia="Times New Roman"/>
          <w:sz w:val="20"/>
          <w:szCs w:val="24"/>
          <w:lang w:val="fi-FI"/>
        </w:rPr>
        <w:t xml:space="preserve">       Olen nõus, et Kaitseliit toimetab mulle dokumendid kätte minu poolt märgitud e-posti aadressile</w:t>
      </w:r>
    </w:p>
    <w:p w:rsidR="00421710" w:rsidRPr="00AA5DCD" w:rsidRDefault="00421710" w:rsidP="00421710">
      <w:pPr>
        <w:spacing w:after="0"/>
        <w:rPr>
          <w:rFonts w:eastAsia="Times New Roman"/>
          <w:color w:val="000000"/>
          <w:lang w:eastAsia="et-EE"/>
        </w:rPr>
      </w:pPr>
    </w:p>
    <w:p w:rsidR="003F3F2C" w:rsidRPr="00AA5DCD" w:rsidRDefault="003F3F2C" w:rsidP="0042503B">
      <w:pPr>
        <w:pStyle w:val="Vahedeta"/>
        <w:spacing w:line="276" w:lineRule="auto"/>
        <w:rPr>
          <w:b/>
          <w:lang w:val="fi-FI"/>
        </w:rPr>
      </w:pPr>
      <w:r w:rsidRPr="00AA5DCD">
        <w:rPr>
          <w:b/>
          <w:lang w:val="fi-FI"/>
        </w:rPr>
        <w:t>TÄIDAB MALEVA NOORTEINSTRUKTOR</w:t>
      </w:r>
    </w:p>
    <w:p w:rsidR="00DA7A5C" w:rsidRPr="00F73BED" w:rsidRDefault="00DA7A5C" w:rsidP="00DA7A5C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>Kaitseliidu struktuuriüksusesse Kodutütred vastu võetud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____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</w:t>
      </w:r>
      <w:r w:rsidRPr="00F73BED">
        <w:rPr>
          <w:rFonts w:eastAsia="Times New Roman"/>
          <w:sz w:val="24"/>
          <w:szCs w:val="24"/>
          <w:lang w:val="fi-FI"/>
        </w:rPr>
        <w:t>a.</w:t>
      </w:r>
    </w:p>
    <w:p w:rsidR="00DA7A5C" w:rsidRPr="00F73BED" w:rsidRDefault="00DA7A5C" w:rsidP="00DA7A5C">
      <w:pPr>
        <w:autoSpaceDE w:val="0"/>
        <w:autoSpaceDN w:val="0"/>
        <w:spacing w:after="0"/>
        <w:jc w:val="both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>Kodutütarde ringkonnavanema käskkiri ”</w:t>
      </w:r>
      <w:r w:rsidRPr="00B049A4"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</w:t>
      </w:r>
      <w:r w:rsidRPr="00F73BED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sz w:val="24"/>
          <w:szCs w:val="24"/>
          <w:lang w:val="fi-FI"/>
        </w:rPr>
        <w:t xml:space="preserve"> a.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</w:p>
    <w:p w:rsidR="00DA7A5C" w:rsidRDefault="00DA7A5C" w:rsidP="00DA7A5C">
      <w:pPr>
        <w:autoSpaceDE w:val="0"/>
        <w:autoSpaceDN w:val="0"/>
        <w:spacing w:after="0"/>
        <w:rPr>
          <w:rFonts w:eastAsia="Times New Roman"/>
          <w:sz w:val="24"/>
          <w:szCs w:val="24"/>
          <w:lang w:val="fi-FI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Välja </w:t>
      </w:r>
      <w:r>
        <w:rPr>
          <w:rFonts w:eastAsia="Times New Roman"/>
          <w:sz w:val="24"/>
          <w:szCs w:val="24"/>
          <w:lang w:val="fi-FI"/>
        </w:rPr>
        <w:t xml:space="preserve">antud liikmekaart nr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</w:t>
      </w:r>
      <w:r w:rsidRPr="00C74104">
        <w:rPr>
          <w:rFonts w:eastAsia="Times New Roman"/>
          <w:sz w:val="24"/>
          <w:szCs w:val="24"/>
          <w:lang w:val="fi-FI"/>
        </w:rPr>
        <w:t>”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 xml:space="preserve"> </w:t>
      </w:r>
      <w:r w:rsidRPr="00C74104">
        <w:rPr>
          <w:rFonts w:eastAsia="Times New Roman"/>
          <w:sz w:val="24"/>
          <w:szCs w:val="24"/>
          <w:lang w:val="fi-FI"/>
        </w:rPr>
        <w:t xml:space="preserve">” 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>
        <w:rPr>
          <w:rFonts w:eastAsia="Times New Roman"/>
          <w:color w:val="000000"/>
          <w:sz w:val="20"/>
          <w:szCs w:val="20"/>
          <w:lang w:eastAsia="et-EE"/>
        </w:rPr>
        <w:t>______________</w:t>
      </w:r>
      <w:r w:rsidRPr="00C74104">
        <w:rPr>
          <w:rFonts w:eastAsia="Times New Roman"/>
          <w:sz w:val="24"/>
          <w:szCs w:val="24"/>
          <w:lang w:val="fi-FI"/>
        </w:rPr>
        <w:t>20</w:t>
      </w:r>
      <w:r w:rsidRPr="00E27889">
        <w:rPr>
          <w:rFonts w:eastAsia="Times New Roman"/>
          <w:color w:val="000000"/>
          <w:sz w:val="20"/>
          <w:szCs w:val="20"/>
          <w:lang w:eastAsia="et-EE"/>
        </w:rPr>
        <w:t>____</w:t>
      </w:r>
      <w:r w:rsidRPr="00C74104">
        <w:rPr>
          <w:rFonts w:eastAsia="Times New Roman"/>
          <w:sz w:val="24"/>
          <w:szCs w:val="24"/>
          <w:lang w:val="fi-FI"/>
        </w:rPr>
        <w:t xml:space="preserve"> a</w:t>
      </w:r>
      <w:r>
        <w:rPr>
          <w:rFonts w:eastAsia="Times New Roman"/>
          <w:sz w:val="24"/>
          <w:szCs w:val="24"/>
          <w:lang w:val="fi-FI"/>
        </w:rPr>
        <w:t>.</w:t>
      </w:r>
      <w:r w:rsidRPr="00F73BED">
        <w:rPr>
          <w:rFonts w:eastAsia="Times New Roman"/>
          <w:sz w:val="24"/>
          <w:szCs w:val="24"/>
          <w:lang w:val="fi-FI"/>
        </w:rPr>
        <w:t xml:space="preserve"> </w:t>
      </w:r>
    </w:p>
    <w:p w:rsidR="00DA7A5C" w:rsidRPr="009C69BC" w:rsidRDefault="00DA7A5C" w:rsidP="00DA7A5C">
      <w:pPr>
        <w:spacing w:after="0" w:line="360" w:lineRule="auto"/>
        <w:rPr>
          <w:rFonts w:eastAsia="Times New Roman"/>
          <w:color w:val="000000"/>
          <w:lang w:eastAsia="et-EE"/>
        </w:rPr>
      </w:pPr>
      <w:r w:rsidRPr="00F73BED">
        <w:rPr>
          <w:rFonts w:eastAsia="Times New Roman"/>
          <w:sz w:val="24"/>
          <w:szCs w:val="24"/>
          <w:lang w:val="fi-FI"/>
        </w:rPr>
        <w:t xml:space="preserve">Muu info </w:t>
      </w:r>
      <w:r w:rsidRPr="004D48C7">
        <w:rPr>
          <w:rFonts w:eastAsia="Times New Roman"/>
          <w:color w:val="000000"/>
          <w:lang w:eastAsia="et-EE"/>
        </w:rPr>
        <w:t>_______________________________________________</w:t>
      </w:r>
      <w:r>
        <w:rPr>
          <w:rFonts w:eastAsia="Times New Roman"/>
          <w:color w:val="000000"/>
          <w:lang w:eastAsia="et-EE"/>
        </w:rPr>
        <w:t>________________________</w:t>
      </w:r>
    </w:p>
    <w:p w:rsidR="00DA7A5C" w:rsidRDefault="00DA7A5C" w:rsidP="00DA7A5C">
      <w:pPr>
        <w:autoSpaceDE w:val="0"/>
        <w:autoSpaceDN w:val="0"/>
        <w:spacing w:after="0"/>
        <w:jc w:val="center"/>
        <w:rPr>
          <w:rFonts w:eastAsia="Times New Roman"/>
          <w:vertAlign w:val="superscript"/>
          <w:lang w:val="fi-FI"/>
        </w:rPr>
      </w:pPr>
      <w:r w:rsidRPr="00AA5DCD">
        <w:rPr>
          <w:rFonts w:eastAsia="Times New Roman"/>
          <w:vertAlign w:val="superscript"/>
          <w:lang w:val="fi-FI"/>
        </w:rPr>
        <w:t xml:space="preserve"> (liikmestaatuse peatamine/muutmine, struktuuriüksuse vahetamine/liikmesuse lõppemine Kaitseliidus jms)</w:t>
      </w:r>
    </w:p>
    <w:p w:rsidR="003F3F2C" w:rsidRDefault="003F3F2C" w:rsidP="003F3F2C">
      <w:pPr>
        <w:autoSpaceDE w:val="0"/>
        <w:autoSpaceDN w:val="0"/>
        <w:spacing w:after="0" w:line="240" w:lineRule="auto"/>
        <w:jc w:val="center"/>
        <w:rPr>
          <w:rFonts w:eastAsia="Times New Roman"/>
          <w:vertAlign w:val="superscript"/>
          <w:lang w:val="fi-FI"/>
        </w:rPr>
      </w:pPr>
    </w:p>
    <w:p w:rsidR="003F3F2C" w:rsidRDefault="003F3F2C" w:rsidP="003F3F2C">
      <w:pPr>
        <w:autoSpaceDE w:val="0"/>
        <w:autoSpaceDN w:val="0"/>
        <w:spacing w:after="0" w:line="240" w:lineRule="auto"/>
        <w:ind w:left="708" w:firstLine="708"/>
        <w:jc w:val="right"/>
        <w:rPr>
          <w:rFonts w:eastAsia="Times New Roman"/>
          <w:b/>
          <w:sz w:val="16"/>
          <w:szCs w:val="16"/>
          <w:lang w:val="en-US"/>
        </w:rPr>
      </w:pPr>
    </w:p>
    <w:p w:rsidR="00421710" w:rsidRPr="00AA5DCD" w:rsidRDefault="00421710" w:rsidP="00421710">
      <w:pPr>
        <w:autoSpaceDE w:val="0"/>
        <w:autoSpaceDN w:val="0"/>
        <w:spacing w:after="0" w:line="240" w:lineRule="auto"/>
        <w:rPr>
          <w:rFonts w:eastAsia="Times New Roman"/>
          <w:vertAlign w:val="superscript"/>
          <w:lang w:val="fi-FI"/>
        </w:rPr>
      </w:pPr>
    </w:p>
    <w:sectPr w:rsidR="00421710" w:rsidRPr="00AA5DCD" w:rsidSect="00E27889">
      <w:type w:val="continuous"/>
      <w:pgSz w:w="11906" w:h="16838"/>
      <w:pgMar w:top="851" w:right="849" w:bottom="142" w:left="1276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 Narrow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altName w:val="?l?r ??_fc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35"/>
    <w:rsid w:val="00006A51"/>
    <w:rsid w:val="000174FC"/>
    <w:rsid w:val="00056478"/>
    <w:rsid w:val="0011427A"/>
    <w:rsid w:val="00114447"/>
    <w:rsid w:val="00122B25"/>
    <w:rsid w:val="0014595E"/>
    <w:rsid w:val="0016169B"/>
    <w:rsid w:val="001A4A3F"/>
    <w:rsid w:val="001B454F"/>
    <w:rsid w:val="00205443"/>
    <w:rsid w:val="00232714"/>
    <w:rsid w:val="00244473"/>
    <w:rsid w:val="0028593D"/>
    <w:rsid w:val="002B5356"/>
    <w:rsid w:val="003113CF"/>
    <w:rsid w:val="00327416"/>
    <w:rsid w:val="00360B8C"/>
    <w:rsid w:val="003667DD"/>
    <w:rsid w:val="003C682D"/>
    <w:rsid w:val="003F05B1"/>
    <w:rsid w:val="003F3F2C"/>
    <w:rsid w:val="004133C6"/>
    <w:rsid w:val="00421710"/>
    <w:rsid w:val="0042503B"/>
    <w:rsid w:val="00436B02"/>
    <w:rsid w:val="004D48C7"/>
    <w:rsid w:val="00507D74"/>
    <w:rsid w:val="00571BAE"/>
    <w:rsid w:val="00584F34"/>
    <w:rsid w:val="00607257"/>
    <w:rsid w:val="006223A8"/>
    <w:rsid w:val="00686333"/>
    <w:rsid w:val="006B643E"/>
    <w:rsid w:val="006C53B0"/>
    <w:rsid w:val="00710189"/>
    <w:rsid w:val="007273A6"/>
    <w:rsid w:val="007A0253"/>
    <w:rsid w:val="007B3D6D"/>
    <w:rsid w:val="008374A0"/>
    <w:rsid w:val="008633D9"/>
    <w:rsid w:val="008C0EFD"/>
    <w:rsid w:val="008F08A5"/>
    <w:rsid w:val="00976E0B"/>
    <w:rsid w:val="009A2E49"/>
    <w:rsid w:val="009C69BC"/>
    <w:rsid w:val="009F2DEE"/>
    <w:rsid w:val="00A40403"/>
    <w:rsid w:val="00A54F9C"/>
    <w:rsid w:val="00A70980"/>
    <w:rsid w:val="00AA5DCD"/>
    <w:rsid w:val="00AC40E1"/>
    <w:rsid w:val="00AD21DE"/>
    <w:rsid w:val="00B049A4"/>
    <w:rsid w:val="00BA3729"/>
    <w:rsid w:val="00BB4E51"/>
    <w:rsid w:val="00BC6D11"/>
    <w:rsid w:val="00C004CF"/>
    <w:rsid w:val="00C74104"/>
    <w:rsid w:val="00D4071C"/>
    <w:rsid w:val="00D42892"/>
    <w:rsid w:val="00D528EE"/>
    <w:rsid w:val="00D62535"/>
    <w:rsid w:val="00DA7A5C"/>
    <w:rsid w:val="00DE5D9A"/>
    <w:rsid w:val="00DF7A50"/>
    <w:rsid w:val="00E0331D"/>
    <w:rsid w:val="00E27889"/>
    <w:rsid w:val="00E53F70"/>
    <w:rsid w:val="00E81F1D"/>
    <w:rsid w:val="00F33E3D"/>
    <w:rsid w:val="00F56370"/>
    <w:rsid w:val="00F647BD"/>
    <w:rsid w:val="00F73BED"/>
    <w:rsid w:val="00F9132B"/>
    <w:rsid w:val="00FB28B7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421710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DF7A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7A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7A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A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A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59"/>
    <w:rsid w:val="00D625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2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2535"/>
    <w:rPr>
      <w:rFonts w:ascii="Tahoma" w:hAnsi="Tahoma" w:cs="Tahoma"/>
      <w:sz w:val="16"/>
      <w:szCs w:val="16"/>
    </w:rPr>
  </w:style>
  <w:style w:type="paragraph" w:styleId="Vahedeta">
    <w:name w:val="No Spacing"/>
    <w:uiPriority w:val="1"/>
    <w:qFormat/>
    <w:rsid w:val="00421710"/>
    <w:pPr>
      <w:spacing w:after="0" w:line="240" w:lineRule="auto"/>
    </w:pPr>
  </w:style>
  <w:style w:type="character" w:styleId="Kommentaariviide">
    <w:name w:val="annotation reference"/>
    <w:basedOn w:val="Liguvaikefont"/>
    <w:uiPriority w:val="99"/>
    <w:semiHidden/>
    <w:unhideWhenUsed/>
    <w:rsid w:val="00DF7A50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DF7A50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DF7A50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DF7A50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DF7A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888F3-E7CE-4D84-979D-1DD533702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6186647D</Template>
  <TotalTime>0</TotalTime>
  <Pages>1</Pages>
  <Words>261</Words>
  <Characters>1515</Characters>
  <Application>Microsoft Office Word</Application>
  <DocSecurity>0</DocSecurity>
  <Lines>12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Jürna</dc:creator>
  <cp:lastModifiedBy>Tiina Ott</cp:lastModifiedBy>
  <cp:revision>2</cp:revision>
  <cp:lastPrinted>2014-11-06T11:25:00Z</cp:lastPrinted>
  <dcterms:created xsi:type="dcterms:W3CDTF">2014-11-21T13:13:00Z</dcterms:created>
  <dcterms:modified xsi:type="dcterms:W3CDTF">2014-11-21T13:13:00Z</dcterms:modified>
</cp:coreProperties>
</file>